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73F9D" w14:textId="69712396" w:rsidR="001E11C1" w:rsidRDefault="0011491F" w:rsidP="001E11C1">
      <w:r w:rsidRPr="00576A11">
        <w:rPr>
          <w:noProof/>
        </w:rPr>
        <w:drawing>
          <wp:inline distT="0" distB="0" distL="0" distR="0" wp14:anchorId="18F7B083" wp14:editId="44CC3745">
            <wp:extent cx="2432050" cy="1352550"/>
            <wp:effectExtent l="0" t="0" r="6350" b="0"/>
            <wp:docPr id="1" name="Bildobjekt 1" descr="C:\Users\Lisa\Documents\Afasiförbundet\Loggan\Logg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Lisa\Documents\Afasiförbundet\Loggan\Loggan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2B73A" w14:textId="72B8F82B" w:rsidR="0011491F" w:rsidRDefault="0011491F" w:rsidP="0011491F">
      <w:r>
        <w:t>Mall för motion inför Afasiförbundets kongress 20</w:t>
      </w:r>
      <w:r>
        <w:t>21</w:t>
      </w:r>
    </w:p>
    <w:p w14:paraId="6B3AAB12" w14:textId="77777777" w:rsidR="0011491F" w:rsidRDefault="0011491F" w:rsidP="0011491F">
      <w:pPr>
        <w:pStyle w:val="Rubrik1"/>
      </w:pPr>
      <w:r>
        <w:t>Rubrik</w:t>
      </w:r>
    </w:p>
    <w:p w14:paraId="7EBBEBD5" w14:textId="40D47F81" w:rsidR="0011491F" w:rsidRDefault="0011491F" w:rsidP="0011491F">
      <w:r>
        <w:t>O</w:t>
      </w:r>
      <w:r>
        <w:t>BS! Ett frågeområde per motion</w:t>
      </w:r>
    </w:p>
    <w:p w14:paraId="0A533A53" w14:textId="77777777" w:rsidR="0011491F" w:rsidRDefault="0011491F" w:rsidP="0011491F">
      <w:pPr>
        <w:pStyle w:val="Rubrik2"/>
      </w:pPr>
      <w:r>
        <w:t>Avsändare:</w:t>
      </w:r>
    </w:p>
    <w:p w14:paraId="35F14404" w14:textId="77777777" w:rsidR="0011491F" w:rsidRDefault="0011491F" w:rsidP="0011491F"/>
    <w:p w14:paraId="03CB1A55" w14:textId="77777777" w:rsidR="0011491F" w:rsidRDefault="0011491F" w:rsidP="0011491F">
      <w:pPr>
        <w:pStyle w:val="Rubrik2"/>
      </w:pPr>
      <w:r>
        <w:t>Sammanfattning av syfte, bakgrund och förslag av motionen i punktform:</w:t>
      </w:r>
    </w:p>
    <w:p w14:paraId="122D0518" w14:textId="700507A8" w:rsidR="0011491F" w:rsidRDefault="0011491F" w:rsidP="0011491F">
      <w:pPr>
        <w:pStyle w:val="Liststycke"/>
        <w:numPr>
          <w:ilvl w:val="0"/>
          <w:numId w:val="1"/>
        </w:numPr>
      </w:pPr>
      <w:r>
        <w:t>xxx</w:t>
      </w:r>
    </w:p>
    <w:p w14:paraId="48245458" w14:textId="63BEAA6A" w:rsidR="0011491F" w:rsidRDefault="0011491F" w:rsidP="0011491F">
      <w:pPr>
        <w:pStyle w:val="Liststycke"/>
        <w:numPr>
          <w:ilvl w:val="0"/>
          <w:numId w:val="1"/>
        </w:numPr>
      </w:pPr>
      <w:r>
        <w:t>xxx</w:t>
      </w:r>
    </w:p>
    <w:p w14:paraId="249C82C5" w14:textId="77777777" w:rsidR="0011491F" w:rsidRDefault="0011491F" w:rsidP="0011491F">
      <w:pPr>
        <w:pStyle w:val="Liststycke"/>
        <w:numPr>
          <w:ilvl w:val="0"/>
          <w:numId w:val="1"/>
        </w:numPr>
      </w:pPr>
    </w:p>
    <w:p w14:paraId="04F0C7C9" w14:textId="77777777" w:rsidR="0011491F" w:rsidRDefault="0011491F" w:rsidP="0011491F"/>
    <w:p w14:paraId="6429329F" w14:textId="77777777" w:rsidR="0011491F" w:rsidRDefault="0011491F" w:rsidP="0011491F">
      <w:pPr>
        <w:pStyle w:val="Rubrik2"/>
      </w:pPr>
      <w:r>
        <w:t>Syfte/mål med motionen:</w:t>
      </w:r>
    </w:p>
    <w:p w14:paraId="1B87F3DA" w14:textId="7FAAF840" w:rsidR="0011491F" w:rsidRDefault="0011491F" w:rsidP="0011491F"/>
    <w:p w14:paraId="5D02ABEE" w14:textId="77777777" w:rsidR="0011491F" w:rsidRDefault="0011491F" w:rsidP="0011491F"/>
    <w:p w14:paraId="49A2AFDC" w14:textId="77777777" w:rsidR="0011491F" w:rsidRDefault="0011491F" w:rsidP="0011491F">
      <w:pPr>
        <w:pStyle w:val="Rubrik2"/>
      </w:pPr>
      <w:r>
        <w:t>Bakgrund innehållande kort historik och argument för förändring:</w:t>
      </w:r>
    </w:p>
    <w:p w14:paraId="4794DE0D" w14:textId="0A2FDABB" w:rsidR="0011491F" w:rsidRDefault="0011491F" w:rsidP="0011491F"/>
    <w:p w14:paraId="68E6F752" w14:textId="77777777" w:rsidR="0011491F" w:rsidRDefault="0011491F" w:rsidP="0011491F"/>
    <w:p w14:paraId="3517738A" w14:textId="77777777" w:rsidR="0011491F" w:rsidRDefault="0011491F" w:rsidP="0011491F">
      <w:pPr>
        <w:pStyle w:val="Rubrik2"/>
      </w:pPr>
      <w:r>
        <w:t xml:space="preserve">Vad behöver </w:t>
      </w:r>
      <w:proofErr w:type="gramStart"/>
      <w:r>
        <w:t>förändras?:</w:t>
      </w:r>
      <w:proofErr w:type="gramEnd"/>
    </w:p>
    <w:p w14:paraId="5FB839C4" w14:textId="332C4710" w:rsidR="0011491F" w:rsidRDefault="0011491F" w:rsidP="0011491F"/>
    <w:p w14:paraId="44AF0A6D" w14:textId="77777777" w:rsidR="0011491F" w:rsidRDefault="0011491F" w:rsidP="0011491F"/>
    <w:p w14:paraId="70C85451" w14:textId="4D24146D" w:rsidR="0011491F" w:rsidRDefault="0011491F" w:rsidP="0011491F">
      <w:pPr>
        <w:pStyle w:val="Rubrik2"/>
      </w:pPr>
      <w:r>
        <w:t xml:space="preserve">Vi/jag föreslår att kongressen beslutar: </w:t>
      </w:r>
    </w:p>
    <w:p w14:paraId="690E89C3" w14:textId="7ABCDE1F" w:rsidR="0011491F" w:rsidRDefault="0011491F" w:rsidP="0011491F">
      <w:pPr>
        <w:pStyle w:val="Liststycke"/>
        <w:numPr>
          <w:ilvl w:val="0"/>
          <w:numId w:val="1"/>
        </w:numPr>
      </w:pPr>
      <w:r>
        <w:t>att…</w:t>
      </w:r>
    </w:p>
    <w:p w14:paraId="2C417F7B" w14:textId="3AA23F07" w:rsidR="0011491F" w:rsidRDefault="0011491F" w:rsidP="0011491F">
      <w:pPr>
        <w:pStyle w:val="Liststycke"/>
      </w:pPr>
    </w:p>
    <w:p w14:paraId="7D58BB71" w14:textId="77777777" w:rsidR="0011491F" w:rsidRDefault="0011491F" w:rsidP="0011491F">
      <w:pPr>
        <w:pStyle w:val="Liststycke"/>
      </w:pPr>
    </w:p>
    <w:p w14:paraId="66FFCF43" w14:textId="4D64E1A2" w:rsidR="0011491F" w:rsidRDefault="0011491F" w:rsidP="0011491F">
      <w:r>
        <w:t>Undertecknat med namn på person</w:t>
      </w:r>
    </w:p>
    <w:p w14:paraId="45B073FA" w14:textId="77777777" w:rsidR="007D1DE0" w:rsidRPr="007D1DE0" w:rsidRDefault="007D1DE0" w:rsidP="007D1DE0"/>
    <w:sectPr w:rsidR="007D1DE0" w:rsidRPr="007D1DE0" w:rsidSect="001E11C1">
      <w:pgSz w:w="11906" w:h="16838"/>
      <w:pgMar w:top="1417" w:right="31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463C6"/>
    <w:multiLevelType w:val="hybridMultilevel"/>
    <w:tmpl w:val="BB6E0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1F"/>
    <w:rsid w:val="0011491F"/>
    <w:rsid w:val="00145A36"/>
    <w:rsid w:val="001A2D5A"/>
    <w:rsid w:val="001E11C1"/>
    <w:rsid w:val="00441562"/>
    <w:rsid w:val="0071282A"/>
    <w:rsid w:val="007D1DE0"/>
    <w:rsid w:val="008906A9"/>
    <w:rsid w:val="00A75693"/>
    <w:rsid w:val="00D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A56D"/>
  <w15:chartTrackingRefBased/>
  <w15:docId w15:val="{4F84A8DB-7087-4732-A1BC-BF99EFAE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DE0"/>
    <w:rPr>
      <w:rFonts w:ascii="Arial" w:hAnsi="Arial" w:cs="Arial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E11C1"/>
    <w:pPr>
      <w:spacing w:after="0"/>
      <w:outlineLvl w:val="0"/>
    </w:pPr>
    <w:rPr>
      <w:b/>
      <w:bCs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E11C1"/>
    <w:pPr>
      <w:spacing w:after="0"/>
      <w:outlineLvl w:val="1"/>
    </w:pPr>
    <w:rPr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E11C1"/>
    <w:pPr>
      <w:keepNext/>
      <w:keepLines/>
      <w:spacing w:before="40" w:after="0"/>
      <w:outlineLvl w:val="2"/>
    </w:pPr>
    <w:rPr>
      <w:rFonts w:eastAsiaTheme="majorEastAsia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E11C1"/>
    <w:rPr>
      <w:rFonts w:ascii="Arial" w:hAnsi="Arial" w:cs="Arial"/>
      <w:b/>
      <w:bCs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1E11C1"/>
    <w:rPr>
      <w:rFonts w:ascii="Arial" w:hAnsi="Arial" w:cs="Arial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E11C1"/>
    <w:rPr>
      <w:rFonts w:ascii="Arial" w:eastAsiaTheme="majorEastAsia" w:hAnsi="Arial" w:cs="Arial"/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  <w:rsid w:val="0011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Karlsson\Documents\Anpassade%20Office-mallar\Afasif&#246;rbundets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100EE44435884A8CB7E12ED0800B07" ma:contentTypeVersion="12" ma:contentTypeDescription="Skapa ett nytt dokument." ma:contentTypeScope="" ma:versionID="127a4dd2e2755fca89577b29ef370e38">
  <xsd:schema xmlns:xsd="http://www.w3.org/2001/XMLSchema" xmlns:xs="http://www.w3.org/2001/XMLSchema" xmlns:p="http://schemas.microsoft.com/office/2006/metadata/properties" xmlns:ns2="b74167a2-7721-414c-9dfb-8393e62c388a" xmlns:ns3="b815ac71-c5fb-446a-8faa-7505ee8edc47" targetNamespace="http://schemas.microsoft.com/office/2006/metadata/properties" ma:root="true" ma:fieldsID="276d67b325ccca28c446198b27c13eed" ns2:_="" ns3:_="">
    <xsd:import namespace="b74167a2-7721-414c-9dfb-8393e62c388a"/>
    <xsd:import namespace="b815ac71-c5fb-446a-8faa-7505ee8ed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67a2-7721-414c-9dfb-8393e62c3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5ac71-c5fb-446a-8faa-7505ee8ed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95B76-8989-43CC-9C48-EF92AD705532}"/>
</file>

<file path=customXml/itemProps2.xml><?xml version="1.0" encoding="utf-8"?>
<ds:datastoreItem xmlns:ds="http://schemas.openxmlformats.org/officeDocument/2006/customXml" ds:itemID="{8DD6AF9C-DE68-4A9A-B94A-202AA6E8E308}"/>
</file>

<file path=customXml/itemProps3.xml><?xml version="1.0" encoding="utf-8"?>
<ds:datastoreItem xmlns:ds="http://schemas.openxmlformats.org/officeDocument/2006/customXml" ds:itemID="{314DD5C6-98DE-4D31-8A13-87853D0B65CB}"/>
</file>

<file path=docProps/app.xml><?xml version="1.0" encoding="utf-8"?>
<Properties xmlns="http://schemas.openxmlformats.org/officeDocument/2006/extended-properties" xmlns:vt="http://schemas.openxmlformats.org/officeDocument/2006/docPropsVTypes">
  <Template>Afasiförbundets mall</Template>
  <TotalTime>5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Karlsson</dc:creator>
  <cp:keywords/>
  <dc:description/>
  <cp:lastModifiedBy>Sofia Karlsson</cp:lastModifiedBy>
  <cp:revision>1</cp:revision>
  <dcterms:created xsi:type="dcterms:W3CDTF">2020-12-21T09:46:00Z</dcterms:created>
  <dcterms:modified xsi:type="dcterms:W3CDTF">2020-12-21T09:52:00Z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0x010100D5100EE44435884A8CB7E12ED0800B07</vt:lpwstr>
  </property>
</Properties>
</file>